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8" w:rsidRDefault="0041643E" w:rsidP="00600458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514350"/>
            <wp:effectExtent l="0" t="0" r="9525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458">
        <w:t xml:space="preserve">                      </w:t>
      </w:r>
      <w:r w:rsidR="00675354">
        <w:rPr>
          <w:b/>
          <w:i/>
          <w:sz w:val="36"/>
          <w:szCs w:val="36"/>
          <w:u w:val="single"/>
        </w:rPr>
        <w:t>TEMPORADA   2016 - 2017</w:t>
      </w:r>
    </w:p>
    <w:p w:rsidR="0005648A" w:rsidRPr="00937049" w:rsidRDefault="004A79E1" w:rsidP="00600458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937049">
        <w:rPr>
          <w:b/>
          <w:i/>
          <w:color w:val="00B050"/>
          <w:sz w:val="40"/>
          <w:szCs w:val="40"/>
          <w:u w:val="single"/>
        </w:rPr>
        <w:t xml:space="preserve">TARIFAS  </w:t>
      </w:r>
      <w:r w:rsidR="00937049" w:rsidRPr="00937049">
        <w:rPr>
          <w:b/>
          <w:i/>
          <w:color w:val="00B050"/>
          <w:sz w:val="40"/>
          <w:szCs w:val="40"/>
          <w:u w:val="single"/>
        </w:rPr>
        <w:t>NETAS  ASOCIACIONES</w:t>
      </w:r>
      <w:r w:rsidR="00600458" w:rsidRPr="00937049">
        <w:rPr>
          <w:b/>
          <w:i/>
          <w:color w:val="00B050"/>
          <w:sz w:val="10"/>
          <w:szCs w:val="10"/>
          <w:u w:val="single"/>
        </w:rPr>
        <w:t xml:space="preserve">  </w:t>
      </w:r>
      <w:r w:rsidR="00553EB7" w:rsidRPr="00937049">
        <w:rPr>
          <w:b/>
          <w:i/>
          <w:color w:val="00B050"/>
          <w:sz w:val="10"/>
          <w:szCs w:val="10"/>
          <w:u w:val="single"/>
        </w:rPr>
        <w:t xml:space="preserve">   </w:t>
      </w:r>
      <w:r w:rsidR="0005648A" w:rsidRPr="00937049">
        <w:rPr>
          <w:b/>
          <w:i/>
          <w:color w:val="00B050"/>
          <w:sz w:val="28"/>
          <w:szCs w:val="28"/>
          <w:u w:val="single"/>
        </w:rPr>
        <w:t>(para períodos de 7 o más días)</w:t>
      </w:r>
    </w:p>
    <w:p w:rsidR="00CD2118" w:rsidRDefault="00B04EFF" w:rsidP="00CD2118">
      <w:pPr>
        <w:jc w:val="center"/>
        <w:rPr>
          <w:b/>
          <w:sz w:val="32"/>
          <w:szCs w:val="32"/>
          <w:u w:val="single"/>
        </w:rPr>
      </w:pPr>
      <w:r w:rsidRPr="00B04EFF">
        <w:rPr>
          <w:b/>
          <w:sz w:val="32"/>
          <w:szCs w:val="32"/>
          <w:u w:val="single"/>
        </w:rPr>
        <w:t>Las tarifas son diarias por habitación, incluyen desayuno, vianda playera y cena</w:t>
      </w:r>
    </w:p>
    <w:p w:rsidR="0034780C" w:rsidRPr="00871A14" w:rsidRDefault="00CD2118" w:rsidP="00CD2118">
      <w:pPr>
        <w:rPr>
          <w:b/>
          <w:sz w:val="28"/>
          <w:szCs w:val="28"/>
          <w:u w:val="single"/>
        </w:rPr>
      </w:pPr>
      <w:r w:rsidRPr="00CD2118">
        <w:rPr>
          <w:b/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1205"/>
        <w:gridCol w:w="1247"/>
        <w:gridCol w:w="1276"/>
        <w:gridCol w:w="1218"/>
        <w:gridCol w:w="1325"/>
        <w:gridCol w:w="1202"/>
        <w:gridCol w:w="1171"/>
      </w:tblGrid>
      <w:tr w:rsidR="00771B57" w:rsidRPr="007A17ED" w:rsidTr="00031E33">
        <w:tc>
          <w:tcPr>
            <w:tcW w:w="3345" w:type="dxa"/>
            <w:vAlign w:val="center"/>
          </w:tcPr>
          <w:p w:rsidR="00771B57" w:rsidRPr="007A17ED" w:rsidRDefault="00771B57" w:rsidP="00AE544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17ED">
              <w:rPr>
                <w:b/>
                <w:sz w:val="32"/>
                <w:szCs w:val="32"/>
              </w:rPr>
              <w:t>PERÍODOS</w:t>
            </w:r>
          </w:p>
        </w:tc>
        <w:tc>
          <w:tcPr>
            <w:tcW w:w="1205" w:type="dxa"/>
          </w:tcPr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DOBLE</w:t>
            </w:r>
          </w:p>
          <w:p w:rsidR="00771B57" w:rsidRPr="007A17ED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STAND.</w:t>
            </w:r>
          </w:p>
        </w:tc>
        <w:tc>
          <w:tcPr>
            <w:tcW w:w="1247" w:type="dxa"/>
          </w:tcPr>
          <w:p w:rsidR="00771B57" w:rsidRPr="007A17ED" w:rsidRDefault="00771B57" w:rsidP="00EC0C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17ED">
              <w:rPr>
                <w:b/>
                <w:sz w:val="28"/>
                <w:szCs w:val="28"/>
              </w:rPr>
              <w:t>DOBLE</w:t>
            </w:r>
          </w:p>
          <w:p w:rsidR="00771B57" w:rsidRDefault="00771B57" w:rsidP="00EC0C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</w:t>
            </w:r>
          </w:p>
          <w:p w:rsidR="00771B57" w:rsidRPr="0074710E" w:rsidRDefault="00771B57" w:rsidP="00EC0C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</w:t>
            </w:r>
          </w:p>
        </w:tc>
        <w:tc>
          <w:tcPr>
            <w:tcW w:w="1276" w:type="dxa"/>
          </w:tcPr>
          <w:p w:rsidR="00771B57" w:rsidRPr="007A17ED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17ED">
              <w:rPr>
                <w:b/>
                <w:sz w:val="28"/>
                <w:szCs w:val="28"/>
              </w:rPr>
              <w:t>DOBLE</w:t>
            </w:r>
          </w:p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</w:t>
            </w:r>
          </w:p>
          <w:p w:rsidR="00771B57" w:rsidRPr="0074710E" w:rsidRDefault="00771B57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710E">
              <w:rPr>
                <w:b/>
                <w:sz w:val="24"/>
                <w:szCs w:val="24"/>
              </w:rPr>
              <w:t>C/BALCÓN</w:t>
            </w:r>
          </w:p>
        </w:tc>
        <w:tc>
          <w:tcPr>
            <w:tcW w:w="1218" w:type="dxa"/>
          </w:tcPr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17ED">
              <w:rPr>
                <w:b/>
                <w:sz w:val="28"/>
                <w:szCs w:val="28"/>
              </w:rPr>
              <w:t>TRIPLE</w:t>
            </w:r>
          </w:p>
          <w:p w:rsidR="00771B57" w:rsidRPr="0044119C" w:rsidRDefault="00771B57" w:rsidP="007A17ED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771B57" w:rsidRPr="007A17ED" w:rsidRDefault="00771B57" w:rsidP="00441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 +Twin</w:t>
            </w:r>
            <w:r w:rsidRPr="007A17ED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</w:tcPr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DEPTO.</w:t>
            </w:r>
          </w:p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JR.</w:t>
            </w:r>
          </w:p>
          <w:p w:rsidR="00771B57" w:rsidRPr="00061748" w:rsidRDefault="00771B57" w:rsidP="007A1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(p/4 pax)</w:t>
            </w:r>
          </w:p>
        </w:tc>
        <w:tc>
          <w:tcPr>
            <w:tcW w:w="1202" w:type="dxa"/>
          </w:tcPr>
          <w:p w:rsidR="00771B57" w:rsidRPr="007A17ED" w:rsidRDefault="00771B57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DEPTO.  S</w:t>
            </w:r>
            <w:r w:rsidRPr="007A17ED">
              <w:rPr>
                <w:b/>
                <w:sz w:val="28"/>
                <w:szCs w:val="28"/>
              </w:rPr>
              <w:t>R.</w:t>
            </w:r>
          </w:p>
          <w:p w:rsidR="00771B57" w:rsidRPr="007A17ED" w:rsidRDefault="00771B57" w:rsidP="007A1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1E33">
              <w:rPr>
                <w:sz w:val="20"/>
                <w:szCs w:val="20"/>
              </w:rPr>
              <w:t>P/</w:t>
            </w:r>
            <w:r>
              <w:rPr>
                <w:sz w:val="20"/>
                <w:szCs w:val="20"/>
              </w:rPr>
              <w:t>4 pax</w:t>
            </w:r>
            <w:r w:rsidRPr="007A17E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1" w:type="dxa"/>
          </w:tcPr>
          <w:p w:rsidR="00771B57" w:rsidRPr="007A17ED" w:rsidRDefault="00771B57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7ED">
              <w:rPr>
                <w:b/>
                <w:sz w:val="24"/>
                <w:szCs w:val="24"/>
              </w:rPr>
              <w:t>Pasajero</w:t>
            </w:r>
          </w:p>
          <w:p w:rsidR="00771B57" w:rsidRDefault="00771B57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7A17ED">
              <w:rPr>
                <w:b/>
                <w:sz w:val="24"/>
                <w:szCs w:val="24"/>
              </w:rPr>
              <w:t>dicional</w:t>
            </w:r>
          </w:p>
          <w:p w:rsidR="00771B57" w:rsidRPr="0044119C" w:rsidRDefault="00771B57" w:rsidP="007A1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119C">
              <w:rPr>
                <w:sz w:val="20"/>
                <w:szCs w:val="20"/>
              </w:rPr>
              <w:t>(en depto.</w:t>
            </w:r>
            <w:r>
              <w:rPr>
                <w:sz w:val="20"/>
                <w:szCs w:val="20"/>
              </w:rPr>
              <w:t>)</w:t>
            </w:r>
          </w:p>
        </w:tc>
      </w:tr>
      <w:tr w:rsidR="00BA119C" w:rsidRPr="007A17ED" w:rsidTr="00031E33">
        <w:trPr>
          <w:trHeight w:hRule="exact" w:val="1077"/>
        </w:trPr>
        <w:tc>
          <w:tcPr>
            <w:tcW w:w="3345" w:type="dxa"/>
          </w:tcPr>
          <w:p w:rsidR="00BA119C" w:rsidRPr="00BA119C" w:rsidRDefault="00BA119C" w:rsidP="007A17ED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BA119C" w:rsidRPr="00A6191A" w:rsidRDefault="00BA119C" w:rsidP="007A17E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A119C">
              <w:rPr>
                <w:b/>
                <w:sz w:val="32"/>
                <w:szCs w:val="32"/>
              </w:rPr>
              <w:t xml:space="preserve">  </w:t>
            </w:r>
            <w:r w:rsidR="00E42375">
              <w:rPr>
                <w:b/>
                <w:sz w:val="36"/>
                <w:szCs w:val="36"/>
              </w:rPr>
              <w:t>29 nov. al 22</w:t>
            </w:r>
            <w:r w:rsidRPr="00BA119C">
              <w:rPr>
                <w:b/>
                <w:sz w:val="36"/>
                <w:szCs w:val="36"/>
              </w:rPr>
              <w:t>/12</w:t>
            </w:r>
            <w:r w:rsidRPr="007A17ED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2"/>
                <w:szCs w:val="32"/>
              </w:rPr>
              <w:t>(1)</w:t>
            </w:r>
          </w:p>
          <w:p w:rsidR="00BA119C" w:rsidRPr="00BA119C" w:rsidRDefault="00BA119C" w:rsidP="007A17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A119C" w:rsidRPr="00BA119C" w:rsidRDefault="00BA119C" w:rsidP="007A17E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color w:val="E36C0A"/>
                <w:sz w:val="24"/>
                <w:szCs w:val="24"/>
              </w:rPr>
              <w:t xml:space="preserve">    </w:t>
            </w:r>
            <w:r w:rsidR="000842FF">
              <w:rPr>
                <w:b/>
                <w:color w:val="E36C0A"/>
                <w:sz w:val="24"/>
                <w:szCs w:val="24"/>
              </w:rPr>
              <w:t xml:space="preserve">Adicional </w:t>
            </w:r>
            <w:r w:rsidRPr="00BA119C">
              <w:rPr>
                <w:b/>
                <w:color w:val="E36C0A"/>
                <w:sz w:val="24"/>
                <w:szCs w:val="24"/>
              </w:rPr>
              <w:t xml:space="preserve">carpa  </w:t>
            </w:r>
            <w:r w:rsidR="000842FF">
              <w:rPr>
                <w:b/>
                <w:color w:val="E36C0A"/>
                <w:sz w:val="24"/>
                <w:szCs w:val="24"/>
              </w:rPr>
              <w:t>por día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   </w:t>
            </w:r>
            <w:r w:rsidR="00871A14" w:rsidRPr="00871A14">
              <w:rPr>
                <w:b/>
                <w:color w:val="FF0000"/>
                <w:sz w:val="24"/>
                <w:szCs w:val="24"/>
              </w:rPr>
              <w:t>(a)</w:t>
            </w:r>
          </w:p>
        </w:tc>
        <w:tc>
          <w:tcPr>
            <w:tcW w:w="1205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1.250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1.380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1.470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1.775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 xml:space="preserve"> 2.335</w:t>
            </w:r>
            <w:r w:rsidRPr="00937049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BA119C" w:rsidRPr="00937049" w:rsidRDefault="00BA119C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2.425</w:t>
            </w:r>
          </w:p>
          <w:p w:rsidR="00BA119C" w:rsidRPr="00BA119C" w:rsidRDefault="00BA119C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BA119C" w:rsidRPr="00C40A4F" w:rsidRDefault="00BA119C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BA119C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BA119C" w:rsidRPr="003375A3" w:rsidRDefault="00BA119C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BA119C" w:rsidRPr="00031E33" w:rsidRDefault="00BA119C" w:rsidP="007A17ED">
            <w:pPr>
              <w:spacing w:after="0"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BA119C" w:rsidRPr="00937049" w:rsidRDefault="00BA119C" w:rsidP="00D8274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$ 415</w:t>
            </w:r>
          </w:p>
          <w:p w:rsidR="00BA119C" w:rsidRPr="00DA7936" w:rsidRDefault="00BA119C" w:rsidP="00D82741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C704E" w:rsidRPr="00771B57" w:rsidTr="00031E33">
        <w:trPr>
          <w:trHeight w:hRule="exact" w:val="1304"/>
        </w:trPr>
        <w:tc>
          <w:tcPr>
            <w:tcW w:w="3345" w:type="dxa"/>
          </w:tcPr>
          <w:p w:rsidR="00DC704E" w:rsidRPr="00DC704E" w:rsidRDefault="00DC704E" w:rsidP="00237DB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C704E">
              <w:rPr>
                <w:b/>
                <w:sz w:val="32"/>
                <w:szCs w:val="32"/>
              </w:rPr>
              <w:t>DIA de la SOBERANÍA</w:t>
            </w:r>
          </w:p>
          <w:p w:rsidR="00DC704E" w:rsidRPr="00DC704E" w:rsidRDefault="00DC704E" w:rsidP="00237D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704E">
              <w:rPr>
                <w:b/>
                <w:sz w:val="36"/>
                <w:szCs w:val="36"/>
              </w:rPr>
              <w:t xml:space="preserve"> </w:t>
            </w:r>
            <w:r w:rsidRPr="00DC704E">
              <w:rPr>
                <w:b/>
                <w:sz w:val="24"/>
                <w:szCs w:val="24"/>
              </w:rPr>
              <w:t>(3d/2n)</w:t>
            </w:r>
          </w:p>
          <w:p w:rsidR="00DC704E" w:rsidRPr="00E42375" w:rsidRDefault="00DC704E" w:rsidP="00237DB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42375">
              <w:rPr>
                <w:b/>
                <w:sz w:val="24"/>
                <w:szCs w:val="24"/>
              </w:rPr>
              <w:t>In: 26/11</w:t>
            </w:r>
            <w:r w:rsidRPr="00E42375">
              <w:rPr>
                <w:b/>
                <w:sz w:val="26"/>
                <w:szCs w:val="26"/>
              </w:rPr>
              <w:t xml:space="preserve">  </w:t>
            </w:r>
            <w:r w:rsidRPr="00E42375">
              <w:rPr>
                <w:b/>
                <w:sz w:val="24"/>
                <w:szCs w:val="24"/>
              </w:rPr>
              <w:t>Out: 28/11</w:t>
            </w:r>
            <w:r w:rsidRPr="00E42375">
              <w:rPr>
                <w:b/>
                <w:sz w:val="26"/>
                <w:szCs w:val="26"/>
              </w:rPr>
              <w:t xml:space="preserve"> </w:t>
            </w:r>
            <w:r w:rsidRPr="00E42375">
              <w:t>18 hs.</w:t>
            </w:r>
            <w:r w:rsidRPr="00E42375">
              <w:rPr>
                <w:b/>
                <w:sz w:val="26"/>
                <w:szCs w:val="26"/>
              </w:rPr>
              <w:t xml:space="preserve">        </w:t>
            </w:r>
          </w:p>
          <w:p w:rsidR="00DC704E" w:rsidRPr="00E42375" w:rsidRDefault="00DC704E" w:rsidP="00237DB7">
            <w:pPr>
              <w:spacing w:after="0" w:line="240" w:lineRule="auto"/>
              <w:rPr>
                <w:b/>
                <w:color w:val="FF0000"/>
                <w:sz w:val="4"/>
                <w:szCs w:val="4"/>
              </w:rPr>
            </w:pPr>
          </w:p>
          <w:p w:rsidR="00DC704E" w:rsidRPr="0018135D" w:rsidRDefault="00DC704E" w:rsidP="00237DB7">
            <w:pPr>
              <w:spacing w:after="0" w:line="240" w:lineRule="auto"/>
              <w:rPr>
                <w:b/>
                <w:color w:val="4F81BD"/>
                <w:sz w:val="32"/>
                <w:szCs w:val="32"/>
              </w:rPr>
            </w:pPr>
            <w:r w:rsidRPr="00E42375">
              <w:rPr>
                <w:color w:val="E36C0A"/>
              </w:rPr>
              <w:t xml:space="preserve">   </w:t>
            </w:r>
            <w:r w:rsidRPr="0018135D">
              <w:rPr>
                <w:b/>
                <w:color w:val="E36C0A"/>
              </w:rPr>
              <w:t>Adicional  por 3 días de carpa</w:t>
            </w:r>
          </w:p>
          <w:p w:rsidR="00DC704E" w:rsidRPr="0020621C" w:rsidRDefault="00DC704E" w:rsidP="00237DB7">
            <w:pPr>
              <w:spacing w:after="0" w:line="240" w:lineRule="auto"/>
              <w:rPr>
                <w:color w:val="E36C0A"/>
              </w:rPr>
            </w:pPr>
          </w:p>
        </w:tc>
        <w:tc>
          <w:tcPr>
            <w:tcW w:w="1205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3.195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E949C1" w:rsidRPr="00937049">
              <w:rPr>
                <w:b/>
                <w:color w:val="00B050"/>
                <w:sz w:val="28"/>
                <w:szCs w:val="28"/>
              </w:rPr>
              <w:t>3</w:t>
            </w:r>
            <w:r w:rsidR="00082DFA" w:rsidRPr="00937049">
              <w:rPr>
                <w:b/>
                <w:color w:val="00B050"/>
                <w:sz w:val="28"/>
                <w:szCs w:val="28"/>
              </w:rPr>
              <w:t>.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5</w:t>
            </w:r>
            <w:r w:rsidR="00E949C1" w:rsidRPr="00937049">
              <w:rPr>
                <w:b/>
                <w:color w:val="00B050"/>
                <w:sz w:val="28"/>
                <w:szCs w:val="28"/>
              </w:rPr>
              <w:t>8</w:t>
            </w:r>
            <w:r w:rsidR="00082DFA" w:rsidRPr="00937049">
              <w:rPr>
                <w:b/>
                <w:color w:val="00B050"/>
                <w:sz w:val="28"/>
                <w:szCs w:val="28"/>
              </w:rPr>
              <w:t>5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 xml:space="preserve"> 3.855</w:t>
            </w:r>
            <w:r w:rsidRPr="00937049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4.480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5.890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6.350</w:t>
            </w:r>
          </w:p>
          <w:p w:rsidR="00DC704E" w:rsidRPr="00451699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$ 1.245</w:t>
            </w:r>
          </w:p>
        </w:tc>
      </w:tr>
      <w:tr w:rsidR="00DC704E" w:rsidRPr="00937049" w:rsidTr="00DC704E">
        <w:trPr>
          <w:trHeight w:hRule="exact" w:val="1474"/>
        </w:trPr>
        <w:tc>
          <w:tcPr>
            <w:tcW w:w="3345" w:type="dxa"/>
          </w:tcPr>
          <w:p w:rsidR="00DC704E" w:rsidRPr="00DC704E" w:rsidRDefault="00DC704E" w:rsidP="00056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1699">
              <w:rPr>
                <w:b/>
                <w:sz w:val="32"/>
                <w:szCs w:val="32"/>
              </w:rPr>
              <w:t>DIA  de la  VIRGEN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DC704E">
              <w:rPr>
                <w:b/>
                <w:sz w:val="24"/>
                <w:szCs w:val="24"/>
              </w:rPr>
              <w:t>(4d/3n)</w:t>
            </w:r>
          </w:p>
          <w:p w:rsidR="00DC704E" w:rsidRPr="00451699" w:rsidRDefault="00DC704E" w:rsidP="000564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In: 8</w:t>
            </w:r>
            <w:r w:rsidRPr="00EC0C14">
              <w:rPr>
                <w:b/>
                <w:sz w:val="24"/>
                <w:szCs w:val="24"/>
              </w:rPr>
              <w:t>/12</w:t>
            </w:r>
            <w:r w:rsidRPr="00E26D72">
              <w:rPr>
                <w:b/>
                <w:sz w:val="26"/>
                <w:szCs w:val="26"/>
              </w:rPr>
              <w:t xml:space="preserve"> </w:t>
            </w:r>
            <w:r>
              <w:t>8 hs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4"/>
                <w:szCs w:val="24"/>
              </w:rPr>
              <w:t>Out:  11</w:t>
            </w:r>
            <w:r w:rsidRPr="00EC0C14">
              <w:rPr>
                <w:b/>
                <w:sz w:val="24"/>
                <w:szCs w:val="24"/>
              </w:rPr>
              <w:t>/12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6D72">
              <w:t>18 h</w:t>
            </w:r>
            <w:r>
              <w:t>s</w:t>
            </w:r>
            <w:r w:rsidRPr="00E26D72">
              <w:rPr>
                <w:b/>
                <w:sz w:val="26"/>
                <w:szCs w:val="26"/>
              </w:rPr>
              <w:t xml:space="preserve"> </w:t>
            </w:r>
          </w:p>
          <w:p w:rsidR="00DC704E" w:rsidRPr="00886A00" w:rsidRDefault="00DC704E" w:rsidP="0005648A">
            <w:pPr>
              <w:spacing w:after="0" w:line="240" w:lineRule="auto"/>
              <w:rPr>
                <w:b/>
                <w:color w:val="FF0000"/>
                <w:sz w:val="4"/>
                <w:szCs w:val="4"/>
              </w:rPr>
            </w:pPr>
          </w:p>
          <w:p w:rsidR="00DC704E" w:rsidRPr="00DC704E" w:rsidRDefault="00DC704E" w:rsidP="0005648A">
            <w:pPr>
              <w:spacing w:after="0" w:line="240" w:lineRule="auto"/>
              <w:rPr>
                <w:color w:val="E36C0A"/>
                <w:sz w:val="10"/>
                <w:szCs w:val="10"/>
              </w:rPr>
            </w:pPr>
            <w:r>
              <w:rPr>
                <w:color w:val="E36C0A"/>
              </w:rPr>
              <w:t xml:space="preserve">  </w:t>
            </w:r>
          </w:p>
          <w:p w:rsidR="00DC704E" w:rsidRPr="00DC704E" w:rsidRDefault="00DC704E" w:rsidP="0005648A">
            <w:pPr>
              <w:spacing w:after="0" w:line="240" w:lineRule="auto"/>
              <w:rPr>
                <w:b/>
                <w:color w:val="4F81BD"/>
                <w:sz w:val="32"/>
                <w:szCs w:val="32"/>
              </w:rPr>
            </w:pPr>
            <w:r>
              <w:rPr>
                <w:color w:val="E36C0A"/>
              </w:rPr>
              <w:t xml:space="preserve"> </w:t>
            </w:r>
            <w:r w:rsidRPr="00DC704E">
              <w:rPr>
                <w:b/>
                <w:color w:val="E36C0A"/>
              </w:rPr>
              <w:t>Adicional  por 3 días de carpa</w:t>
            </w:r>
          </w:p>
          <w:p w:rsidR="00DC704E" w:rsidRPr="0020621C" w:rsidRDefault="00DC704E" w:rsidP="007A17ED">
            <w:pPr>
              <w:spacing w:after="0" w:line="240" w:lineRule="auto"/>
              <w:rPr>
                <w:color w:val="E36C0A"/>
              </w:rPr>
            </w:pPr>
          </w:p>
        </w:tc>
        <w:tc>
          <w:tcPr>
            <w:tcW w:w="1205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4.735</w:t>
            </w:r>
          </w:p>
          <w:p w:rsidR="00DC704E" w:rsidRPr="00DC704E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750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5.290</w:t>
            </w:r>
          </w:p>
          <w:p w:rsidR="00DC704E" w:rsidRPr="00DC704E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750</w:t>
            </w:r>
          </w:p>
          <w:p w:rsidR="00DC704E" w:rsidRPr="00C40A4F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DC704E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DC704E" w:rsidRPr="003375A3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>$</w:t>
            </w:r>
            <w:r w:rsidR="00937049" w:rsidRPr="00937049">
              <w:rPr>
                <w:b/>
                <w:color w:val="00B050"/>
                <w:sz w:val="28"/>
                <w:szCs w:val="28"/>
                <w:lang w:val="en-US"/>
              </w:rPr>
              <w:t xml:space="preserve"> 5.690</w:t>
            </w: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937049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$ 750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</w:tcPr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  <w:lang w:val="en-US"/>
              </w:rPr>
            </w:pPr>
          </w:p>
          <w:p w:rsidR="00DC704E" w:rsidRPr="00937049" w:rsidRDefault="0093704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>$ 6.635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937049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$ 750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</w:tcPr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  <w:lang w:val="en-US"/>
              </w:rPr>
              <w:t>8.710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937049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$ 750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</w:tc>
        <w:tc>
          <w:tcPr>
            <w:tcW w:w="1202" w:type="dxa"/>
          </w:tcPr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  <w:lang w:val="en-US"/>
              </w:rPr>
              <w:t>9.395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937049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$ 750</w:t>
            </w: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  <w:p w:rsidR="00DC704E" w:rsidRPr="00937049" w:rsidRDefault="00DC704E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  <w:lang w:val="en-US"/>
              </w:rPr>
            </w:pPr>
          </w:p>
        </w:tc>
        <w:tc>
          <w:tcPr>
            <w:tcW w:w="1171" w:type="dxa"/>
          </w:tcPr>
          <w:p w:rsidR="00DC704E" w:rsidRPr="00937049" w:rsidRDefault="00DC704E" w:rsidP="007A17ED">
            <w:pPr>
              <w:spacing w:after="0" w:line="240" w:lineRule="auto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DC704E" w:rsidRPr="00937049" w:rsidRDefault="00DC704E" w:rsidP="007A17E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937049">
              <w:rPr>
                <w:b/>
                <w:color w:val="00B050"/>
                <w:sz w:val="28"/>
                <w:szCs w:val="28"/>
                <w:lang w:val="en-US"/>
              </w:rPr>
              <w:t>$ 1.</w:t>
            </w:r>
            <w:r w:rsidR="00A2363B" w:rsidRPr="00937049">
              <w:rPr>
                <w:b/>
                <w:color w:val="00B050"/>
                <w:sz w:val="28"/>
                <w:szCs w:val="28"/>
                <w:lang w:val="en-US"/>
              </w:rPr>
              <w:t>980</w:t>
            </w:r>
          </w:p>
        </w:tc>
      </w:tr>
      <w:tr w:rsidR="000842FF" w:rsidRPr="007A17ED" w:rsidTr="000842FF">
        <w:trPr>
          <w:trHeight w:hRule="exact" w:val="1474"/>
        </w:trPr>
        <w:tc>
          <w:tcPr>
            <w:tcW w:w="3345" w:type="dxa"/>
          </w:tcPr>
          <w:p w:rsidR="000842FF" w:rsidRPr="00937049" w:rsidRDefault="000842FF" w:rsidP="0005648A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937049">
              <w:rPr>
                <w:lang w:val="en-US"/>
              </w:rPr>
              <w:t xml:space="preserve"> </w:t>
            </w:r>
            <w:r w:rsidRPr="00937049">
              <w:rPr>
                <w:b/>
                <w:sz w:val="32"/>
                <w:szCs w:val="32"/>
                <w:lang w:val="en-US"/>
              </w:rPr>
              <w:t>NAVIDAD</w:t>
            </w:r>
            <w:r w:rsidRPr="00937049">
              <w:rPr>
                <w:b/>
                <w:sz w:val="36"/>
                <w:szCs w:val="36"/>
                <w:lang w:val="en-US"/>
              </w:rPr>
              <w:t xml:space="preserve">    </w:t>
            </w:r>
          </w:p>
          <w:p w:rsidR="000842FF" w:rsidRPr="00937049" w:rsidRDefault="000842FF" w:rsidP="0005648A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937049">
              <w:rPr>
                <w:b/>
                <w:sz w:val="26"/>
                <w:szCs w:val="26"/>
                <w:lang w:val="en-US"/>
              </w:rPr>
              <w:t>(3d/2n)</w:t>
            </w:r>
          </w:p>
          <w:p w:rsidR="000842FF" w:rsidRPr="00937049" w:rsidRDefault="000842FF" w:rsidP="0005648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37049">
              <w:rPr>
                <w:b/>
                <w:sz w:val="24"/>
                <w:szCs w:val="24"/>
                <w:lang w:val="en-US"/>
              </w:rPr>
              <w:t>In: 23/12     Out:  25/12</w:t>
            </w:r>
          </w:p>
          <w:p w:rsidR="000842FF" w:rsidRPr="00937049" w:rsidRDefault="000842FF" w:rsidP="0005648A">
            <w:pPr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937049">
              <w:rPr>
                <w:b/>
                <w:sz w:val="10"/>
                <w:szCs w:val="10"/>
                <w:lang w:val="en-US"/>
              </w:rPr>
              <w:t xml:space="preserve">    </w:t>
            </w:r>
          </w:p>
          <w:p w:rsidR="000842FF" w:rsidRPr="00937049" w:rsidRDefault="000842FF" w:rsidP="0005648A">
            <w:pPr>
              <w:spacing w:after="0" w:line="240" w:lineRule="auto"/>
              <w:jc w:val="center"/>
              <w:rPr>
                <w:b/>
                <w:color w:val="FF0000"/>
                <w:sz w:val="4"/>
                <w:szCs w:val="4"/>
                <w:lang w:val="en-US"/>
              </w:rPr>
            </w:pPr>
          </w:p>
          <w:p w:rsidR="000842FF" w:rsidRPr="000842FF" w:rsidRDefault="000842FF" w:rsidP="0005648A">
            <w:pPr>
              <w:spacing w:after="0" w:line="240" w:lineRule="auto"/>
              <w:rPr>
                <w:b/>
                <w:color w:val="E36C0A"/>
              </w:rPr>
            </w:pPr>
            <w:r w:rsidRPr="00937049">
              <w:rPr>
                <w:b/>
                <w:color w:val="E36C0A"/>
                <w:lang w:val="en-US"/>
              </w:rPr>
              <w:t>Adic</w:t>
            </w:r>
            <w:r w:rsidRPr="000842FF">
              <w:rPr>
                <w:b/>
                <w:color w:val="E36C0A"/>
              </w:rPr>
              <w:t xml:space="preserve">ional por </w:t>
            </w:r>
            <w:r>
              <w:rPr>
                <w:b/>
                <w:color w:val="E36C0A"/>
              </w:rPr>
              <w:t>2</w:t>
            </w:r>
            <w:r w:rsidRPr="000842FF">
              <w:rPr>
                <w:b/>
                <w:color w:val="E36C0A"/>
              </w:rPr>
              <w:t xml:space="preserve"> días de carpa</w:t>
            </w:r>
          </w:p>
        </w:tc>
        <w:tc>
          <w:tcPr>
            <w:tcW w:w="120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3.950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4.465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4.720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5.495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7.080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937049" w:rsidRPr="00937049">
              <w:rPr>
                <w:b/>
                <w:color w:val="00B050"/>
                <w:sz w:val="28"/>
                <w:szCs w:val="28"/>
              </w:rPr>
              <w:t>7.620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500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0842FF" w:rsidRPr="0093704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$ 1.</w:t>
            </w:r>
            <w:r w:rsidR="00A2363B" w:rsidRPr="00937049">
              <w:rPr>
                <w:b/>
                <w:color w:val="00B050"/>
                <w:sz w:val="28"/>
                <w:szCs w:val="28"/>
              </w:rPr>
              <w:t>485</w:t>
            </w:r>
          </w:p>
        </w:tc>
      </w:tr>
      <w:tr w:rsidR="00E42375" w:rsidRPr="007A17ED" w:rsidTr="00871A14">
        <w:trPr>
          <w:trHeight w:hRule="exact" w:val="1077"/>
        </w:trPr>
        <w:tc>
          <w:tcPr>
            <w:tcW w:w="3345" w:type="dxa"/>
          </w:tcPr>
          <w:p w:rsidR="00E42375" w:rsidRPr="00BA119C" w:rsidRDefault="00E42375" w:rsidP="00BD6221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E42375" w:rsidRPr="00A6191A" w:rsidRDefault="00E42375" w:rsidP="00BD6221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BA119C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6"/>
                <w:szCs w:val="36"/>
              </w:rPr>
              <w:t>26/12 al 29</w:t>
            </w:r>
            <w:r w:rsidRPr="00BA119C">
              <w:rPr>
                <w:b/>
                <w:sz w:val="36"/>
                <w:szCs w:val="36"/>
              </w:rPr>
              <w:t>/12</w:t>
            </w:r>
            <w:r w:rsidRPr="007A17ED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2"/>
                <w:szCs w:val="32"/>
              </w:rPr>
              <w:t>(2)</w:t>
            </w:r>
          </w:p>
          <w:p w:rsidR="00E42375" w:rsidRPr="00BA119C" w:rsidRDefault="00E42375" w:rsidP="00BD62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2375" w:rsidRPr="00BA119C" w:rsidRDefault="00E42375" w:rsidP="00BD622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color w:val="E36C0A"/>
                <w:sz w:val="24"/>
                <w:szCs w:val="24"/>
              </w:rPr>
              <w:t xml:space="preserve">    </w:t>
            </w:r>
            <w:r>
              <w:rPr>
                <w:b/>
                <w:color w:val="E36C0A"/>
                <w:sz w:val="24"/>
                <w:szCs w:val="24"/>
              </w:rPr>
              <w:t xml:space="preserve">Adicional </w:t>
            </w:r>
            <w:r w:rsidRPr="00BA119C">
              <w:rPr>
                <w:b/>
                <w:color w:val="E36C0A"/>
                <w:sz w:val="24"/>
                <w:szCs w:val="24"/>
              </w:rPr>
              <w:t xml:space="preserve">carpa  </w:t>
            </w:r>
            <w:r>
              <w:rPr>
                <w:b/>
                <w:color w:val="E36C0A"/>
                <w:sz w:val="24"/>
                <w:szCs w:val="24"/>
              </w:rPr>
              <w:t>por día (a)</w:t>
            </w:r>
          </w:p>
        </w:tc>
        <w:tc>
          <w:tcPr>
            <w:tcW w:w="1205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937049" w:rsidRDefault="0093704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$ 1.325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A166F9" w:rsidRDefault="00A166F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>$ 1.460</w:t>
            </w:r>
            <w:r w:rsidR="00E42375" w:rsidRPr="00A166F9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A166F9" w:rsidRDefault="00A166F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>$ 1.560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A166F9" w:rsidRDefault="00A166F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>$ 1.870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A166F9" w:rsidRDefault="00A166F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>$ 2.460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10"/>
                <w:szCs w:val="10"/>
              </w:rPr>
            </w:pPr>
          </w:p>
          <w:p w:rsidR="00E42375" w:rsidRPr="00A166F9" w:rsidRDefault="00A166F9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>$ 2.630</w:t>
            </w:r>
          </w:p>
          <w:p w:rsidR="00E42375" w:rsidRPr="00BA119C" w:rsidRDefault="00E42375" w:rsidP="00BD6221">
            <w:pPr>
              <w:spacing w:after="0" w:line="240" w:lineRule="auto"/>
              <w:jc w:val="center"/>
              <w:rPr>
                <w:b/>
              </w:rPr>
            </w:pPr>
          </w:p>
          <w:p w:rsidR="00E42375" w:rsidRPr="00C40A4F" w:rsidRDefault="00E42375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E42375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E42375" w:rsidRPr="003375A3" w:rsidRDefault="00E42375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E42375" w:rsidRPr="00031E33" w:rsidRDefault="00E42375" w:rsidP="00BD6221">
            <w:pPr>
              <w:spacing w:after="0" w:line="240" w:lineRule="auto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E42375" w:rsidRPr="00937049" w:rsidRDefault="00E42375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$ 415</w:t>
            </w:r>
          </w:p>
          <w:p w:rsidR="00E42375" w:rsidRPr="00DA7936" w:rsidRDefault="00E42375" w:rsidP="00BD6221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842FF" w:rsidRPr="007A17ED" w:rsidTr="00031E33">
        <w:trPr>
          <w:trHeight w:hRule="exact" w:val="113"/>
        </w:trPr>
        <w:tc>
          <w:tcPr>
            <w:tcW w:w="3345" w:type="dxa"/>
            <w:shd w:val="clear" w:color="auto" w:fill="D9D9D9"/>
          </w:tcPr>
          <w:p w:rsidR="000842FF" w:rsidRPr="007A17ED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2FF" w:rsidRPr="007A17ED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42FF" w:rsidRPr="007A17ED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</w:tcPr>
          <w:p w:rsidR="000842FF" w:rsidRPr="00AE544B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</w:tcPr>
          <w:p w:rsidR="000842FF" w:rsidRPr="00AE544B" w:rsidRDefault="000842FF" w:rsidP="00EC0C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0842FF" w:rsidRPr="00AE544B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0842FF" w:rsidRPr="00AE544B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D9D9D9"/>
          </w:tcPr>
          <w:p w:rsidR="000842FF" w:rsidRPr="00AE544B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0842FF" w:rsidRPr="00AE544B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0842FF" w:rsidRPr="00DA7936" w:rsidRDefault="000842FF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42FF" w:rsidRPr="007A17ED" w:rsidTr="00031E33">
        <w:trPr>
          <w:trHeight w:hRule="exact" w:val="1134"/>
        </w:trPr>
        <w:tc>
          <w:tcPr>
            <w:tcW w:w="3345" w:type="dxa"/>
          </w:tcPr>
          <w:p w:rsidR="000842FF" w:rsidRPr="00C40A4F" w:rsidRDefault="000842FF" w:rsidP="00C40A4F">
            <w:pPr>
              <w:spacing w:after="0" w:line="240" w:lineRule="auto"/>
              <w:rPr>
                <w:sz w:val="16"/>
                <w:szCs w:val="16"/>
              </w:rPr>
            </w:pPr>
            <w:r w:rsidRPr="00C40A4F">
              <w:rPr>
                <w:sz w:val="16"/>
                <w:szCs w:val="16"/>
              </w:rPr>
              <w:t xml:space="preserve">            </w:t>
            </w:r>
          </w:p>
          <w:p w:rsidR="000842FF" w:rsidRPr="00C40A4F" w:rsidRDefault="000842FF" w:rsidP="00C40A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    30/12 al   3/2</w:t>
            </w:r>
            <w:r w:rsidRPr="007A17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871A14">
              <w:rPr>
                <w:b/>
                <w:color w:val="FF0000"/>
                <w:sz w:val="28"/>
                <w:szCs w:val="28"/>
              </w:rPr>
              <w:t>(3</w:t>
            </w:r>
            <w:r w:rsidRPr="00871A14">
              <w:rPr>
                <w:b/>
                <w:color w:val="FF0000"/>
                <w:sz w:val="28"/>
                <w:szCs w:val="28"/>
              </w:rPr>
              <w:t>)</w:t>
            </w:r>
            <w:r w:rsidRPr="007A17E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0842FF" w:rsidRDefault="000842FF" w:rsidP="007A17ED">
            <w:pPr>
              <w:spacing w:after="0" w:line="240" w:lineRule="auto"/>
              <w:rPr>
                <w:b/>
                <w:color w:val="FF0000"/>
                <w:sz w:val="6"/>
                <w:szCs w:val="6"/>
              </w:rPr>
            </w:pPr>
          </w:p>
          <w:p w:rsidR="000842FF" w:rsidRPr="00C40A4F" w:rsidRDefault="000842FF" w:rsidP="007A17ED">
            <w:pPr>
              <w:spacing w:after="0" w:line="240" w:lineRule="auto"/>
              <w:rPr>
                <w:color w:val="E36C0A"/>
                <w:sz w:val="10"/>
                <w:szCs w:val="10"/>
              </w:rPr>
            </w:pPr>
            <w:r>
              <w:rPr>
                <w:color w:val="E36C0A"/>
                <w:sz w:val="24"/>
                <w:szCs w:val="24"/>
              </w:rPr>
              <w:t xml:space="preserve">    </w:t>
            </w:r>
          </w:p>
          <w:p w:rsidR="000842FF" w:rsidRPr="000842FF" w:rsidRDefault="000842FF" w:rsidP="007A17ED">
            <w:pPr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  <w:r>
              <w:rPr>
                <w:color w:val="E36C0A"/>
                <w:sz w:val="24"/>
                <w:szCs w:val="24"/>
              </w:rPr>
              <w:t xml:space="preserve">    </w:t>
            </w:r>
            <w:r w:rsidRPr="000842FF">
              <w:rPr>
                <w:b/>
                <w:color w:val="E36C0A"/>
                <w:sz w:val="24"/>
                <w:szCs w:val="24"/>
              </w:rPr>
              <w:t>Adicional carpa por día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    </w:t>
            </w:r>
            <w:r w:rsidR="00871A14" w:rsidRPr="00871A14">
              <w:rPr>
                <w:b/>
                <w:color w:val="FF0000"/>
                <w:sz w:val="24"/>
                <w:szCs w:val="24"/>
              </w:rPr>
              <w:t>(a)</w:t>
            </w:r>
          </w:p>
        </w:tc>
        <w:tc>
          <w:tcPr>
            <w:tcW w:w="1205" w:type="dxa"/>
          </w:tcPr>
          <w:p w:rsidR="000842FF" w:rsidRDefault="000842FF" w:rsidP="0044119C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44119C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1.775</w:t>
            </w:r>
          </w:p>
          <w:p w:rsidR="000842FF" w:rsidRPr="00C40A4F" w:rsidRDefault="000842FF" w:rsidP="004411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44119C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44119C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44119C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1.930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2.040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2.480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3.230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3.410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450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031E33" w:rsidRDefault="000842FF" w:rsidP="007A17E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42FF" w:rsidRPr="00937049" w:rsidRDefault="000842FF" w:rsidP="007A17E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$ 495</w:t>
            </w:r>
          </w:p>
        </w:tc>
      </w:tr>
      <w:tr w:rsidR="000842FF" w:rsidRPr="007A17ED" w:rsidTr="00031E33">
        <w:trPr>
          <w:trHeight w:hRule="exact" w:val="1134"/>
        </w:trPr>
        <w:tc>
          <w:tcPr>
            <w:tcW w:w="3345" w:type="dxa"/>
          </w:tcPr>
          <w:p w:rsidR="000842FF" w:rsidRDefault="000842FF" w:rsidP="00DA7936">
            <w:pPr>
              <w:spacing w:after="0" w:line="240" w:lineRule="auto"/>
              <w:jc w:val="center"/>
              <w:rPr>
                <w:color w:val="E36C0A"/>
                <w:sz w:val="16"/>
                <w:szCs w:val="16"/>
              </w:rPr>
            </w:pPr>
          </w:p>
          <w:p w:rsidR="000842FF" w:rsidRDefault="000842FF" w:rsidP="00DA793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B1903">
              <w:rPr>
                <w:b/>
                <w:sz w:val="36"/>
                <w:szCs w:val="36"/>
              </w:rPr>
              <w:t>4/2 al 17/2</w:t>
            </w:r>
          </w:p>
          <w:p w:rsidR="000842FF" w:rsidRPr="001B1903" w:rsidRDefault="000842FF" w:rsidP="00DA79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842FF" w:rsidRPr="000842FF" w:rsidRDefault="000842FF" w:rsidP="00DA7936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highlight w:val="yellow"/>
              </w:rPr>
            </w:pPr>
            <w:r w:rsidRPr="000842FF">
              <w:rPr>
                <w:b/>
                <w:color w:val="E36C0A"/>
                <w:sz w:val="24"/>
                <w:szCs w:val="24"/>
              </w:rPr>
              <w:t>Adicional carpa por día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    </w:t>
            </w:r>
            <w:r w:rsidR="00871A14" w:rsidRPr="00871A14">
              <w:rPr>
                <w:b/>
                <w:color w:val="FF0000"/>
                <w:sz w:val="24"/>
                <w:szCs w:val="24"/>
              </w:rPr>
              <w:t>(a)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1.675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1.810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1.895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2.345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2.990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gratis 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3.170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DA7936" w:rsidRDefault="000842FF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842FF" w:rsidRPr="00937049" w:rsidRDefault="000842FF" w:rsidP="007A17E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highlight w:val="yellow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$ 495</w:t>
            </w:r>
          </w:p>
        </w:tc>
      </w:tr>
      <w:tr w:rsidR="000842FF" w:rsidRPr="00F9240B" w:rsidTr="00031E33">
        <w:trPr>
          <w:trHeight w:hRule="exact" w:val="1134"/>
        </w:trPr>
        <w:tc>
          <w:tcPr>
            <w:tcW w:w="334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color w:val="E36C0A"/>
                <w:sz w:val="16"/>
                <w:szCs w:val="16"/>
              </w:rPr>
            </w:pPr>
          </w:p>
          <w:p w:rsidR="000842FF" w:rsidRPr="001B1903" w:rsidRDefault="000842FF" w:rsidP="00237DB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18/2 al  3/3</w:t>
            </w:r>
          </w:p>
          <w:p w:rsidR="000842FF" w:rsidRPr="001B1903" w:rsidRDefault="000842FF" w:rsidP="00237DB7">
            <w:pPr>
              <w:spacing w:after="0" w:line="240" w:lineRule="auto"/>
              <w:jc w:val="center"/>
              <w:rPr>
                <w:color w:val="E36C0A"/>
                <w:sz w:val="16"/>
                <w:szCs w:val="16"/>
              </w:rPr>
            </w:pPr>
          </w:p>
          <w:p w:rsidR="000842FF" w:rsidRP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highlight w:val="yellow"/>
              </w:rPr>
            </w:pPr>
            <w:r w:rsidRPr="000842FF">
              <w:rPr>
                <w:b/>
                <w:color w:val="E36C0A"/>
                <w:sz w:val="24"/>
                <w:szCs w:val="24"/>
              </w:rPr>
              <w:t>Adicional carpa por día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   </w:t>
            </w:r>
            <w:r w:rsidR="00871A14" w:rsidRPr="00871A14">
              <w:rPr>
                <w:b/>
                <w:color w:val="FF0000"/>
                <w:sz w:val="24"/>
                <w:szCs w:val="24"/>
              </w:rPr>
              <w:t>(a)</w:t>
            </w:r>
          </w:p>
        </w:tc>
        <w:tc>
          <w:tcPr>
            <w:tcW w:w="120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1.505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1.675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1.760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300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2.110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2.730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237DB7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2.910</w:t>
            </w: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237DB7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237DB7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031E33" w:rsidRDefault="000842FF" w:rsidP="007A17E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42FF" w:rsidRPr="00937049" w:rsidRDefault="000842FF" w:rsidP="007A17E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$ 495</w:t>
            </w:r>
          </w:p>
        </w:tc>
      </w:tr>
      <w:tr w:rsidR="000842FF" w:rsidRPr="007A17ED" w:rsidTr="00031E33">
        <w:trPr>
          <w:trHeight w:hRule="exact" w:val="113"/>
        </w:trPr>
        <w:tc>
          <w:tcPr>
            <w:tcW w:w="3345" w:type="dxa"/>
            <w:shd w:val="clear" w:color="auto" w:fill="D9D9D9"/>
          </w:tcPr>
          <w:p w:rsidR="000842FF" w:rsidRPr="00F9240B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0842FF" w:rsidRPr="00F9240B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0842FF" w:rsidRPr="00F9240B" w:rsidRDefault="000842FF" w:rsidP="007A17E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shd w:val="clear" w:color="auto" w:fill="D9D9D9"/>
          </w:tcPr>
          <w:p w:rsidR="000842FF" w:rsidRPr="00886A00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shd w:val="clear" w:color="auto" w:fill="D9D9D9"/>
          </w:tcPr>
          <w:p w:rsidR="000842FF" w:rsidRPr="00886A00" w:rsidRDefault="000842FF" w:rsidP="00EC0C14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0842FF" w:rsidRPr="00886A00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8" w:type="dxa"/>
            <w:shd w:val="clear" w:color="auto" w:fill="D9D9D9"/>
          </w:tcPr>
          <w:p w:rsidR="000842FF" w:rsidRPr="00886A00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  <w:shd w:val="clear" w:color="auto" w:fill="D9D9D9"/>
          </w:tcPr>
          <w:p w:rsidR="000842FF" w:rsidRPr="00886A00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2" w:type="dxa"/>
            <w:shd w:val="clear" w:color="auto" w:fill="D9D9D9"/>
          </w:tcPr>
          <w:p w:rsidR="000842FF" w:rsidRPr="00886A00" w:rsidRDefault="000842FF" w:rsidP="007A17E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  <w:shd w:val="clear" w:color="auto" w:fill="D9D9D9"/>
          </w:tcPr>
          <w:p w:rsidR="000842FF" w:rsidRPr="00DA7936" w:rsidRDefault="000842FF" w:rsidP="007A17E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842FF" w:rsidRPr="007A17ED" w:rsidTr="00031E33">
        <w:trPr>
          <w:trHeight w:hRule="exact" w:val="1134"/>
        </w:trPr>
        <w:tc>
          <w:tcPr>
            <w:tcW w:w="3345" w:type="dxa"/>
          </w:tcPr>
          <w:p w:rsidR="000842FF" w:rsidRPr="00031E33" w:rsidRDefault="000842FF" w:rsidP="00DA793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842FF" w:rsidRDefault="000842FF" w:rsidP="00DA79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4/3  al  23/3</w:t>
            </w:r>
          </w:p>
          <w:p w:rsidR="000842FF" w:rsidRPr="00031E33" w:rsidRDefault="000842FF" w:rsidP="00DA7936">
            <w:pPr>
              <w:spacing w:after="0"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0842FF" w:rsidRPr="00DC704E" w:rsidRDefault="000842FF" w:rsidP="00DA7936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highlight w:val="yellow"/>
              </w:rPr>
            </w:pPr>
            <w:r w:rsidRPr="00DC704E">
              <w:rPr>
                <w:b/>
                <w:color w:val="E36C0A"/>
                <w:sz w:val="24"/>
                <w:szCs w:val="24"/>
              </w:rPr>
              <w:t>Adicional carpa</w:t>
            </w:r>
            <w:r>
              <w:rPr>
                <w:b/>
                <w:color w:val="E36C0A"/>
                <w:sz w:val="24"/>
                <w:szCs w:val="24"/>
              </w:rPr>
              <w:t xml:space="preserve"> por día</w:t>
            </w:r>
            <w:r w:rsidR="00871A14">
              <w:rPr>
                <w:b/>
                <w:color w:val="E36C0A"/>
                <w:sz w:val="24"/>
                <w:szCs w:val="24"/>
              </w:rPr>
              <w:t xml:space="preserve">    </w:t>
            </w:r>
            <w:r w:rsidR="00871A14" w:rsidRPr="00871A14">
              <w:rPr>
                <w:b/>
                <w:color w:val="FF0000"/>
                <w:sz w:val="24"/>
                <w:szCs w:val="24"/>
              </w:rPr>
              <w:t>(a)</w:t>
            </w:r>
          </w:p>
        </w:tc>
        <w:tc>
          <w:tcPr>
            <w:tcW w:w="120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1.315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517C94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$</w:t>
            </w:r>
            <w:r w:rsidR="004E7E68">
              <w:rPr>
                <w:b/>
                <w:color w:val="E36C0A" w:themeColor="accent6" w:themeShade="BF"/>
                <w:sz w:val="28"/>
                <w:szCs w:val="28"/>
              </w:rPr>
              <w:t xml:space="preserve"> 200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1.470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4E7E68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$ 200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1.550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4E7E68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$ 200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1.895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4E7E68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2.405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2.575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gratis</w:t>
            </w: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031E33" w:rsidRDefault="000842FF" w:rsidP="007A17E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842FF" w:rsidRPr="00937049" w:rsidRDefault="000842FF" w:rsidP="007A17E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E42375" w:rsidRPr="00937049">
              <w:rPr>
                <w:b/>
                <w:color w:val="00B050"/>
                <w:sz w:val="28"/>
                <w:szCs w:val="28"/>
              </w:rPr>
              <w:t>41</w:t>
            </w:r>
            <w:r w:rsidRPr="00937049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0842FF" w:rsidRPr="007A17ED" w:rsidTr="000842FF">
        <w:trPr>
          <w:trHeight w:hRule="exact" w:val="1474"/>
        </w:trPr>
        <w:tc>
          <w:tcPr>
            <w:tcW w:w="3345" w:type="dxa"/>
          </w:tcPr>
          <w:p w:rsidR="000842FF" w:rsidRPr="0005648A" w:rsidRDefault="000842FF" w:rsidP="003A3333">
            <w:pPr>
              <w:spacing w:after="0" w:line="240" w:lineRule="auto"/>
              <w:jc w:val="center"/>
              <w:rPr>
                <w:b/>
                <w:color w:val="4F81BD"/>
                <w:sz w:val="16"/>
                <w:szCs w:val="16"/>
                <w:lang w:val="en-US"/>
              </w:rPr>
            </w:pPr>
          </w:p>
          <w:p w:rsidR="000842FF" w:rsidRPr="00937049" w:rsidRDefault="000842FF" w:rsidP="003A3333">
            <w:pPr>
              <w:spacing w:after="0" w:line="24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937049">
              <w:rPr>
                <w:b/>
                <w:sz w:val="36"/>
                <w:szCs w:val="36"/>
                <w:lang w:val="en-US"/>
              </w:rPr>
              <w:t xml:space="preserve">MEMORIA   </w:t>
            </w:r>
            <w:r w:rsidRPr="00937049">
              <w:rPr>
                <w:b/>
                <w:sz w:val="26"/>
                <w:szCs w:val="26"/>
                <w:lang w:val="en-US"/>
              </w:rPr>
              <w:t>(3d/2n)</w:t>
            </w:r>
          </w:p>
          <w:p w:rsidR="000842FF" w:rsidRPr="00937049" w:rsidRDefault="000842FF" w:rsidP="00031E33">
            <w:pPr>
              <w:spacing w:after="0" w:line="240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937049">
              <w:rPr>
                <w:b/>
                <w:sz w:val="24"/>
                <w:szCs w:val="24"/>
                <w:lang w:val="en-US"/>
              </w:rPr>
              <w:t>In: 24/3</w:t>
            </w:r>
            <w:r w:rsidRPr="00937049">
              <w:rPr>
                <w:sz w:val="26"/>
                <w:szCs w:val="26"/>
                <w:lang w:val="en-US"/>
              </w:rPr>
              <w:t xml:space="preserve">  </w:t>
            </w:r>
            <w:r w:rsidRPr="00937049">
              <w:rPr>
                <w:lang w:val="en-US"/>
              </w:rPr>
              <w:t xml:space="preserve">13 </w:t>
            </w:r>
            <w:r w:rsidRPr="00937049">
              <w:rPr>
                <w:sz w:val="20"/>
                <w:szCs w:val="20"/>
                <w:lang w:val="en-US"/>
              </w:rPr>
              <w:t>hs</w:t>
            </w:r>
            <w:r w:rsidRPr="00937049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937049">
              <w:rPr>
                <w:b/>
                <w:sz w:val="24"/>
                <w:szCs w:val="24"/>
                <w:lang w:val="en-US"/>
              </w:rPr>
              <w:t>Out:  26/3</w:t>
            </w:r>
            <w:r w:rsidRPr="00937049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937049">
              <w:rPr>
                <w:lang w:val="en-US"/>
              </w:rPr>
              <w:t xml:space="preserve">19 </w:t>
            </w:r>
            <w:r w:rsidRPr="00937049">
              <w:rPr>
                <w:sz w:val="20"/>
                <w:szCs w:val="20"/>
                <w:lang w:val="en-US"/>
              </w:rPr>
              <w:t>hs</w:t>
            </w:r>
            <w:r w:rsidRPr="00937049">
              <w:rPr>
                <w:b/>
                <w:lang w:val="en-US"/>
              </w:rPr>
              <w:t>.</w:t>
            </w:r>
            <w:r w:rsidRPr="00937049">
              <w:rPr>
                <w:b/>
                <w:sz w:val="26"/>
                <w:szCs w:val="26"/>
                <w:lang w:val="en-US"/>
              </w:rPr>
              <w:t xml:space="preserve">    </w:t>
            </w:r>
          </w:p>
          <w:p w:rsidR="000842FF" w:rsidRPr="00937049" w:rsidRDefault="000842FF" w:rsidP="003A3333">
            <w:pPr>
              <w:spacing w:after="0" w:line="240" w:lineRule="auto"/>
              <w:jc w:val="center"/>
              <w:rPr>
                <w:b/>
                <w:color w:val="FF0000"/>
                <w:sz w:val="4"/>
                <w:szCs w:val="4"/>
                <w:lang w:val="en-US"/>
              </w:rPr>
            </w:pPr>
          </w:p>
          <w:p w:rsidR="000842FF" w:rsidRPr="00937049" w:rsidRDefault="000842FF" w:rsidP="003A3333">
            <w:pPr>
              <w:spacing w:after="0" w:line="240" w:lineRule="auto"/>
              <w:rPr>
                <w:color w:val="E36C0A"/>
                <w:sz w:val="16"/>
                <w:szCs w:val="16"/>
                <w:lang w:val="en-US"/>
              </w:rPr>
            </w:pPr>
          </w:p>
          <w:p w:rsidR="000842FF" w:rsidRPr="000842FF" w:rsidRDefault="000842FF" w:rsidP="003A3333">
            <w:pPr>
              <w:spacing w:after="0" w:line="240" w:lineRule="auto"/>
              <w:rPr>
                <w:b/>
                <w:color w:val="E36C0A"/>
                <w:highlight w:val="yellow"/>
              </w:rPr>
            </w:pPr>
            <w:r w:rsidRPr="00937049">
              <w:rPr>
                <w:color w:val="E36C0A"/>
                <w:lang w:val="en-US"/>
              </w:rPr>
              <w:t xml:space="preserve">     </w:t>
            </w:r>
            <w:r w:rsidR="003A3ABF">
              <w:rPr>
                <w:b/>
                <w:color w:val="E36C0A"/>
              </w:rPr>
              <w:t>Adicional por 2</w:t>
            </w:r>
            <w:r w:rsidRPr="000842FF">
              <w:rPr>
                <w:b/>
                <w:color w:val="E36C0A"/>
              </w:rPr>
              <w:t xml:space="preserve"> días de carpa </w:t>
            </w:r>
          </w:p>
        </w:tc>
        <w:tc>
          <w:tcPr>
            <w:tcW w:w="120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3.950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47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4.464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4.720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18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5.495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7.080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202" w:type="dxa"/>
          </w:tcPr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16"/>
                <w:szCs w:val="16"/>
              </w:rPr>
            </w:pPr>
          </w:p>
          <w:p w:rsidR="000842FF" w:rsidRPr="00A166F9" w:rsidRDefault="000842FF" w:rsidP="00BD6221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166F9">
              <w:rPr>
                <w:b/>
                <w:color w:val="00B050"/>
                <w:sz w:val="28"/>
                <w:szCs w:val="28"/>
              </w:rPr>
              <w:t xml:space="preserve">$ </w:t>
            </w:r>
            <w:r w:rsidR="00A166F9" w:rsidRPr="00A166F9">
              <w:rPr>
                <w:b/>
                <w:color w:val="00B050"/>
                <w:sz w:val="28"/>
                <w:szCs w:val="28"/>
              </w:rPr>
              <w:t>7.620</w:t>
            </w:r>
          </w:p>
          <w:p w:rsidR="000842FF" w:rsidRPr="00DC704E" w:rsidRDefault="000842FF" w:rsidP="00BD622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C40A4F">
              <w:rPr>
                <w:b/>
                <w:color w:val="E36C0A" w:themeColor="accent6" w:themeShade="BF"/>
                <w:sz w:val="28"/>
                <w:szCs w:val="28"/>
              </w:rPr>
              <w:t xml:space="preserve">$ </w:t>
            </w:r>
            <w:r w:rsidR="003A3ABF">
              <w:rPr>
                <w:b/>
                <w:color w:val="E36C0A" w:themeColor="accent6" w:themeShade="BF"/>
                <w:sz w:val="28"/>
                <w:szCs w:val="28"/>
              </w:rPr>
              <w:t>45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0</w:t>
            </w:r>
          </w:p>
          <w:p w:rsidR="000842FF" w:rsidRPr="00C40A4F" w:rsidRDefault="000842FF" w:rsidP="00BD6221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842FF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  <w:p w:rsidR="000842FF" w:rsidRPr="003375A3" w:rsidRDefault="000842FF" w:rsidP="00BD6221">
            <w:pPr>
              <w:spacing w:after="0" w:line="240" w:lineRule="auto"/>
              <w:jc w:val="center"/>
              <w:rPr>
                <w:b/>
                <w:color w:val="E36C0A"/>
                <w:sz w:val="28"/>
                <w:szCs w:val="28"/>
              </w:rPr>
            </w:pPr>
          </w:p>
        </w:tc>
        <w:tc>
          <w:tcPr>
            <w:tcW w:w="1171" w:type="dxa"/>
          </w:tcPr>
          <w:p w:rsidR="000842FF" w:rsidRPr="00031E33" w:rsidRDefault="000842FF" w:rsidP="00B7226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0842FF" w:rsidRPr="00937049" w:rsidRDefault="000842FF" w:rsidP="00B72260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37049">
              <w:rPr>
                <w:b/>
                <w:color w:val="00B050"/>
                <w:sz w:val="28"/>
                <w:szCs w:val="28"/>
              </w:rPr>
              <w:t>$ 1.</w:t>
            </w:r>
            <w:r w:rsidR="00623517" w:rsidRPr="00937049">
              <w:rPr>
                <w:b/>
                <w:color w:val="00B050"/>
                <w:sz w:val="28"/>
                <w:szCs w:val="28"/>
              </w:rPr>
              <w:t>245</w:t>
            </w:r>
          </w:p>
        </w:tc>
      </w:tr>
    </w:tbl>
    <w:p w:rsidR="00600458" w:rsidRDefault="00600458" w:rsidP="00D84B3E">
      <w:pPr>
        <w:spacing w:after="0"/>
        <w:rPr>
          <w:color w:val="0070C0"/>
          <w:sz w:val="10"/>
          <w:szCs w:val="10"/>
        </w:rPr>
      </w:pPr>
    </w:p>
    <w:p w:rsidR="0081707B" w:rsidRPr="00E42375" w:rsidRDefault="00E42375" w:rsidP="00D84B3E">
      <w:pPr>
        <w:spacing w:after="0"/>
        <w:rPr>
          <w:color w:val="E36C0A"/>
          <w:sz w:val="24"/>
          <w:szCs w:val="24"/>
        </w:rPr>
      </w:pPr>
      <w:r w:rsidRPr="00E42375">
        <w:rPr>
          <w:color w:val="FF0000"/>
          <w:sz w:val="24"/>
          <w:szCs w:val="24"/>
        </w:rPr>
        <w:t xml:space="preserve">(a) </w:t>
      </w:r>
      <w:r w:rsidRPr="00E42375">
        <w:rPr>
          <w:sz w:val="24"/>
          <w:szCs w:val="24"/>
        </w:rPr>
        <w:t>S</w:t>
      </w:r>
      <w:r w:rsidR="0081707B" w:rsidRPr="00E42375">
        <w:rPr>
          <w:sz w:val="24"/>
          <w:szCs w:val="24"/>
        </w:rPr>
        <w:t>e contrata por semana completa hasta completar el cupo</w:t>
      </w:r>
      <w:r w:rsidR="00C40A4F" w:rsidRPr="00E42375">
        <w:rPr>
          <w:sz w:val="24"/>
          <w:szCs w:val="24"/>
        </w:rPr>
        <w:t xml:space="preserve"> de la</w:t>
      </w:r>
      <w:r w:rsidRPr="00E42375">
        <w:rPr>
          <w:sz w:val="24"/>
          <w:szCs w:val="24"/>
        </w:rPr>
        <w:t>s carpas disponibles</w:t>
      </w:r>
      <w:r w:rsidR="00C40A4F" w:rsidRPr="00E42375">
        <w:rPr>
          <w:color w:val="E36C0A"/>
          <w:sz w:val="24"/>
          <w:szCs w:val="24"/>
        </w:rPr>
        <w:t>.</w:t>
      </w:r>
    </w:p>
    <w:p w:rsidR="00A6191A" w:rsidRDefault="00A6191A" w:rsidP="00871A14">
      <w:pPr>
        <w:pStyle w:val="Sinespaciado"/>
      </w:pPr>
      <w:r>
        <w:rPr>
          <w:color w:val="FF0000"/>
        </w:rPr>
        <w:t xml:space="preserve">(1)  </w:t>
      </w:r>
      <w:r w:rsidR="00C40A4F">
        <w:t>No incluye paquete del Día d</w:t>
      </w:r>
      <w:r w:rsidR="0005648A">
        <w:t>e</w:t>
      </w:r>
      <w:r w:rsidR="00C40A4F">
        <w:t xml:space="preserve"> </w:t>
      </w:r>
      <w:r w:rsidR="0005648A">
        <w:t>la Virgen</w:t>
      </w:r>
    </w:p>
    <w:p w:rsidR="008A7507" w:rsidRPr="008A7507" w:rsidRDefault="008A7507" w:rsidP="00871A14">
      <w:pPr>
        <w:pStyle w:val="Sinespaciado"/>
        <w:rPr>
          <w:sz w:val="10"/>
          <w:szCs w:val="10"/>
        </w:rPr>
      </w:pPr>
    </w:p>
    <w:p w:rsidR="008A7507" w:rsidRDefault="008A7507" w:rsidP="00871A14">
      <w:pPr>
        <w:pStyle w:val="Sinespaciado"/>
      </w:pPr>
      <w:r>
        <w:rPr>
          <w:color w:val="FF0000"/>
        </w:rPr>
        <w:t xml:space="preserve">(2)  </w:t>
      </w:r>
      <w:r w:rsidR="00871A14" w:rsidRPr="00871A14">
        <w:t xml:space="preserve">No </w:t>
      </w:r>
      <w:r w:rsidR="00871A14">
        <w:t>incluye paquete de Navidad</w:t>
      </w:r>
    </w:p>
    <w:p w:rsidR="008A7507" w:rsidRPr="008A7507" w:rsidRDefault="008A7507" w:rsidP="00871A14">
      <w:pPr>
        <w:pStyle w:val="Sinespaciado"/>
        <w:rPr>
          <w:sz w:val="10"/>
          <w:szCs w:val="10"/>
        </w:rPr>
      </w:pPr>
    </w:p>
    <w:p w:rsidR="008A7507" w:rsidRPr="008A7507" w:rsidRDefault="008A7507" w:rsidP="00871A14">
      <w:pPr>
        <w:pStyle w:val="Sinespaciado"/>
        <w:rPr>
          <w:sz w:val="10"/>
          <w:szCs w:val="10"/>
        </w:rPr>
      </w:pPr>
      <w:r>
        <w:rPr>
          <w:color w:val="FF0000"/>
        </w:rPr>
        <w:t>(3</w:t>
      </w:r>
      <w:r w:rsidR="00A6191A">
        <w:rPr>
          <w:color w:val="FF0000"/>
        </w:rPr>
        <w:t xml:space="preserve">) </w:t>
      </w:r>
      <w:r w:rsidR="00871A14">
        <w:t>No incluye cena el 31/12/15.</w:t>
      </w:r>
    </w:p>
    <w:p w:rsidR="008A7507" w:rsidRPr="00937049" w:rsidRDefault="008A7507" w:rsidP="008A7507">
      <w:pPr>
        <w:spacing w:after="0" w:line="60" w:lineRule="atLeast"/>
        <w:rPr>
          <w:color w:val="00B050"/>
          <w:sz w:val="24"/>
          <w:szCs w:val="24"/>
        </w:rPr>
      </w:pPr>
      <w:r w:rsidRPr="00937049">
        <w:rPr>
          <w:color w:val="00B050"/>
          <w:sz w:val="24"/>
          <w:szCs w:val="24"/>
        </w:rPr>
        <w:t>CENA  ESPECIAL DE  REVEILLÓN:   adultos y menores d</w:t>
      </w:r>
      <w:r w:rsidR="00C40A4F" w:rsidRPr="00937049">
        <w:rPr>
          <w:color w:val="00B050"/>
          <w:sz w:val="24"/>
          <w:szCs w:val="24"/>
        </w:rPr>
        <w:t>esde  15 años cumplidos    $ 700</w:t>
      </w:r>
    </w:p>
    <w:p w:rsidR="008A7507" w:rsidRPr="00937049" w:rsidRDefault="00937049" w:rsidP="008A7507">
      <w:pPr>
        <w:spacing w:after="0" w:line="60" w:lineRule="atLeas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(cupo de cubiertos limitados)        </w:t>
      </w:r>
      <w:r w:rsidR="008A7507" w:rsidRPr="00937049">
        <w:rPr>
          <w:color w:val="00B050"/>
          <w:sz w:val="24"/>
          <w:szCs w:val="24"/>
        </w:rPr>
        <w:t xml:space="preserve"> menores de 9 a 14 años cump</w:t>
      </w:r>
      <w:r w:rsidR="00C40A4F" w:rsidRPr="00937049">
        <w:rPr>
          <w:color w:val="00B050"/>
          <w:sz w:val="24"/>
          <w:szCs w:val="24"/>
        </w:rPr>
        <w:t>lidos                      $ 395</w:t>
      </w:r>
      <w:r w:rsidR="008A7507" w:rsidRPr="00937049">
        <w:rPr>
          <w:color w:val="00B050"/>
          <w:sz w:val="24"/>
          <w:szCs w:val="24"/>
        </w:rPr>
        <w:t xml:space="preserve"> (c/menú infantil)</w:t>
      </w:r>
    </w:p>
    <w:p w:rsidR="008A7507" w:rsidRPr="00937049" w:rsidRDefault="008A7507" w:rsidP="008A7507">
      <w:pPr>
        <w:spacing w:after="0" w:line="60" w:lineRule="atLeast"/>
        <w:rPr>
          <w:color w:val="00B050"/>
          <w:sz w:val="24"/>
          <w:szCs w:val="24"/>
        </w:rPr>
      </w:pPr>
      <w:r w:rsidRPr="00937049">
        <w:rPr>
          <w:color w:val="00B050"/>
          <w:sz w:val="24"/>
          <w:szCs w:val="24"/>
        </w:rPr>
        <w:t xml:space="preserve">                                                            menores de 4 a 9 años cumpl</w:t>
      </w:r>
      <w:r w:rsidR="00C40A4F" w:rsidRPr="00937049">
        <w:rPr>
          <w:color w:val="00B050"/>
          <w:sz w:val="24"/>
          <w:szCs w:val="24"/>
        </w:rPr>
        <w:t>idos                        $ 240</w:t>
      </w:r>
      <w:r w:rsidRPr="00937049">
        <w:rPr>
          <w:color w:val="00B050"/>
          <w:sz w:val="24"/>
          <w:szCs w:val="24"/>
        </w:rPr>
        <w:t xml:space="preserve"> (c/menú infantil)</w:t>
      </w:r>
    </w:p>
    <w:p w:rsidR="008A7507" w:rsidRPr="00937049" w:rsidRDefault="008A7507" w:rsidP="008A7507">
      <w:pPr>
        <w:spacing w:after="0" w:line="60" w:lineRule="atLeast"/>
        <w:rPr>
          <w:color w:val="00B050"/>
          <w:sz w:val="24"/>
          <w:szCs w:val="24"/>
        </w:rPr>
      </w:pPr>
      <w:r w:rsidRPr="00937049">
        <w:rPr>
          <w:color w:val="00B050"/>
          <w:sz w:val="24"/>
          <w:szCs w:val="24"/>
        </w:rPr>
        <w:t xml:space="preserve">                                                           </w:t>
      </w:r>
      <w:r w:rsidR="00C40A4F" w:rsidRPr="00937049">
        <w:rPr>
          <w:color w:val="00B050"/>
          <w:sz w:val="24"/>
          <w:szCs w:val="24"/>
        </w:rPr>
        <w:t xml:space="preserve"> </w:t>
      </w:r>
      <w:r w:rsidRPr="00937049">
        <w:rPr>
          <w:color w:val="00B050"/>
          <w:sz w:val="24"/>
          <w:szCs w:val="24"/>
        </w:rPr>
        <w:t xml:space="preserve">menores de hasta 3 años </w:t>
      </w:r>
      <w:r w:rsidR="005A1C78" w:rsidRPr="00937049">
        <w:rPr>
          <w:color w:val="00B050"/>
          <w:sz w:val="24"/>
          <w:szCs w:val="24"/>
        </w:rPr>
        <w:t>cumplidos                     según consumo</w:t>
      </w:r>
    </w:p>
    <w:sectPr w:rsidR="008A7507" w:rsidRPr="00937049" w:rsidSect="00031E33">
      <w:pgSz w:w="12240" w:h="20160" w:code="5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E"/>
    <w:rsid w:val="000276D3"/>
    <w:rsid w:val="00031E33"/>
    <w:rsid w:val="0005648A"/>
    <w:rsid w:val="00061748"/>
    <w:rsid w:val="00082DFA"/>
    <w:rsid w:val="000842FF"/>
    <w:rsid w:val="000C2E1B"/>
    <w:rsid w:val="000C630F"/>
    <w:rsid w:val="000C6E19"/>
    <w:rsid w:val="000E32B4"/>
    <w:rsid w:val="001547B3"/>
    <w:rsid w:val="0018135D"/>
    <w:rsid w:val="001B1903"/>
    <w:rsid w:val="001D27D5"/>
    <w:rsid w:val="00203651"/>
    <w:rsid w:val="0020621C"/>
    <w:rsid w:val="00272AF5"/>
    <w:rsid w:val="00292EB2"/>
    <w:rsid w:val="00313A62"/>
    <w:rsid w:val="003375A3"/>
    <w:rsid w:val="0034780C"/>
    <w:rsid w:val="00380BFF"/>
    <w:rsid w:val="003A3333"/>
    <w:rsid w:val="003A3ABF"/>
    <w:rsid w:val="0041643E"/>
    <w:rsid w:val="0044119C"/>
    <w:rsid w:val="00451699"/>
    <w:rsid w:val="004A79E1"/>
    <w:rsid w:val="004B7770"/>
    <w:rsid w:val="004C6CAB"/>
    <w:rsid w:val="004E7E68"/>
    <w:rsid w:val="00517C94"/>
    <w:rsid w:val="00553EB7"/>
    <w:rsid w:val="005613E4"/>
    <w:rsid w:val="005A1C78"/>
    <w:rsid w:val="005A6508"/>
    <w:rsid w:val="00600458"/>
    <w:rsid w:val="00623517"/>
    <w:rsid w:val="00675354"/>
    <w:rsid w:val="0074710E"/>
    <w:rsid w:val="00771B57"/>
    <w:rsid w:val="00776B39"/>
    <w:rsid w:val="007A17ED"/>
    <w:rsid w:val="007D4EDF"/>
    <w:rsid w:val="007F31E6"/>
    <w:rsid w:val="0081707B"/>
    <w:rsid w:val="00832B2C"/>
    <w:rsid w:val="00843B9D"/>
    <w:rsid w:val="00871A14"/>
    <w:rsid w:val="00886A00"/>
    <w:rsid w:val="0089203A"/>
    <w:rsid w:val="008922EE"/>
    <w:rsid w:val="008A7507"/>
    <w:rsid w:val="008F0E70"/>
    <w:rsid w:val="009046D1"/>
    <w:rsid w:val="00910AC5"/>
    <w:rsid w:val="00937049"/>
    <w:rsid w:val="00940473"/>
    <w:rsid w:val="009720D3"/>
    <w:rsid w:val="009D297D"/>
    <w:rsid w:val="00A166F9"/>
    <w:rsid w:val="00A2363B"/>
    <w:rsid w:val="00A56D05"/>
    <w:rsid w:val="00A6191A"/>
    <w:rsid w:val="00A80AEC"/>
    <w:rsid w:val="00AD56EA"/>
    <w:rsid w:val="00AE544B"/>
    <w:rsid w:val="00AF5BF4"/>
    <w:rsid w:val="00B04EFF"/>
    <w:rsid w:val="00B24925"/>
    <w:rsid w:val="00B51173"/>
    <w:rsid w:val="00B72260"/>
    <w:rsid w:val="00BA119C"/>
    <w:rsid w:val="00C40A4F"/>
    <w:rsid w:val="00CD2118"/>
    <w:rsid w:val="00CE46DE"/>
    <w:rsid w:val="00D03CD8"/>
    <w:rsid w:val="00D82741"/>
    <w:rsid w:val="00D84B3E"/>
    <w:rsid w:val="00D93F7C"/>
    <w:rsid w:val="00DA0D43"/>
    <w:rsid w:val="00DA7936"/>
    <w:rsid w:val="00DC704E"/>
    <w:rsid w:val="00E02FD9"/>
    <w:rsid w:val="00E0306C"/>
    <w:rsid w:val="00E16D99"/>
    <w:rsid w:val="00E26D72"/>
    <w:rsid w:val="00E42375"/>
    <w:rsid w:val="00E4316E"/>
    <w:rsid w:val="00E93908"/>
    <w:rsid w:val="00E949C1"/>
    <w:rsid w:val="00EB1F1C"/>
    <w:rsid w:val="00EC0C14"/>
    <w:rsid w:val="00F00919"/>
    <w:rsid w:val="00F01B09"/>
    <w:rsid w:val="00F9240B"/>
    <w:rsid w:val="00F95362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871A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871A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shiba\CONFIG~1\Temp\TARIFA%20%20ASOCIACIONES%20%20%202016%20-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27DC-EB46-402B-9A19-EE08A751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TARIFA  ASOCIACIONES   2016 - 2017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2015-09-05T04:13:00Z</cp:lastPrinted>
  <dcterms:created xsi:type="dcterms:W3CDTF">2016-09-19T20:34:00Z</dcterms:created>
  <dcterms:modified xsi:type="dcterms:W3CDTF">2016-09-19T20:35:00Z</dcterms:modified>
</cp:coreProperties>
</file>